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74" w:rsidRPr="006230F8" w:rsidRDefault="00F85A74">
      <w:pPr>
        <w:rPr>
          <w:rFonts w:ascii="Comic Sans MS" w:hAnsi="Comic Sans MS"/>
        </w:rPr>
      </w:pPr>
      <w:r>
        <w:rPr>
          <w:noProof/>
        </w:rPr>
        <w:pict>
          <v:shapetype id="_x0000_t202" coordsize="21600,21600" o:spt="202" path="m,l,21600r21600,l21600,xe">
            <v:stroke joinstyle="miter"/>
            <v:path gradientshapeok="t" o:connecttype="rect"/>
          </v:shapetype>
          <v:shape id="Text Box 5" o:spid="_x0000_s1026" type="#_x0000_t202" style="position:absolute;margin-left:324pt;margin-top:108pt;width:256pt;height:666pt;z-index:25165977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ddgtMCAAAe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" filled="f" stroked="f">
            <v:textbox style="mso-next-textbox:#Text Box 5">
              <w:txbxContent>
                <w:p w:rsidR="00F85A74" w:rsidRPr="006230F8" w:rsidRDefault="00F85A74" w:rsidP="00F136F7">
                  <w:pPr>
                    <w:rPr>
                      <w:rFonts w:ascii="LDJ Bee Sting" w:hAnsi="LDJ Bee Sting"/>
                      <w:sz w:val="32"/>
                      <w:szCs w:val="32"/>
                    </w:rPr>
                  </w:pPr>
                  <w:r w:rsidRPr="006230F8">
                    <w:rPr>
                      <w:rFonts w:ascii="LDJ Bee Sting" w:hAnsi="LDJ Bee Sting"/>
                      <w:sz w:val="32"/>
                      <w:szCs w:val="32"/>
                    </w:rPr>
                    <w:t xml:space="preserve">A Peek at </w:t>
                  </w:r>
                  <w:r>
                    <w:rPr>
                      <w:rFonts w:ascii="LDJ Bee Sting" w:hAnsi="LDJ Bee Sting"/>
                      <w:sz w:val="32"/>
                      <w:szCs w:val="32"/>
                    </w:rPr>
                    <w:t>The Week</w:t>
                  </w:r>
                </w:p>
                <w:p w:rsidR="00F85A74" w:rsidRPr="00223C76" w:rsidRDefault="00F85A74" w:rsidP="00E71ADB">
                  <w:pPr>
                    <w:jc w:val="center"/>
                    <w:rPr>
                      <w:rFonts w:ascii="ez Write" w:hAnsi="ez Write"/>
                      <w:sz w:val="28"/>
                      <w:szCs w:val="28"/>
                    </w:rPr>
                  </w:pPr>
                  <w:r w:rsidRPr="00223C76">
                    <w:rPr>
                      <w:rFonts w:ascii="ez Write" w:hAnsi="ez Write"/>
                      <w:b/>
                      <w:sz w:val="28"/>
                      <w:szCs w:val="28"/>
                    </w:rPr>
                    <w:t xml:space="preserve">Star of the Week: </w:t>
                  </w:r>
                  <w:r w:rsidRPr="00223C76">
                    <w:rPr>
                      <w:rFonts w:ascii="ez Write" w:hAnsi="ez Write"/>
                      <w:sz w:val="28"/>
                      <w:szCs w:val="28"/>
                    </w:rPr>
                    <w:t>Miss TerEick</w:t>
                  </w:r>
                </w:p>
                <w:p w:rsidR="00F85A74" w:rsidRPr="00223C76" w:rsidRDefault="00F85A74" w:rsidP="00F136F7">
                  <w:pPr>
                    <w:rPr>
                      <w:rFonts w:ascii="ez Write" w:hAnsi="ez Write"/>
                      <w:b/>
                      <w:sz w:val="28"/>
                      <w:szCs w:val="28"/>
                    </w:rPr>
                  </w:pPr>
                </w:p>
                <w:p w:rsidR="00F85A74" w:rsidRPr="00223C76" w:rsidRDefault="00F85A74" w:rsidP="00F136F7">
                  <w:pPr>
                    <w:rPr>
                      <w:rFonts w:ascii="ez Write" w:hAnsi="ez Write"/>
                      <w:sz w:val="28"/>
                      <w:szCs w:val="28"/>
                    </w:rPr>
                  </w:pPr>
                </w:p>
                <w:p w:rsidR="00F85A74" w:rsidRPr="00223C76" w:rsidRDefault="00F85A74" w:rsidP="00F136F7">
                  <w:pPr>
                    <w:rPr>
                      <w:rFonts w:ascii="ez Write" w:hAnsi="ez Write"/>
                      <w:b/>
                      <w:sz w:val="28"/>
                      <w:szCs w:val="28"/>
                    </w:rPr>
                  </w:pPr>
                  <w:r w:rsidRPr="00223C76">
                    <w:rPr>
                      <w:rFonts w:ascii="ez Write" w:hAnsi="ez Write"/>
                      <w:b/>
                      <w:sz w:val="28"/>
                      <w:szCs w:val="28"/>
                    </w:rPr>
                    <w:t>Language Arts</w:t>
                  </w:r>
                </w:p>
                <w:p w:rsidR="00F85A74" w:rsidRPr="00223C76" w:rsidRDefault="00F85A74" w:rsidP="00F136F7">
                  <w:pPr>
                    <w:rPr>
                      <w:rFonts w:ascii="ez Write" w:hAnsi="ez Write"/>
                      <w:sz w:val="28"/>
                      <w:szCs w:val="28"/>
                    </w:rPr>
                  </w:pPr>
                  <w:r w:rsidRPr="00223C76">
                    <w:rPr>
                      <w:rFonts w:ascii="ez Write" w:hAnsi="ez Write"/>
                      <w:sz w:val="28"/>
                      <w:szCs w:val="28"/>
                      <w:u w:val="single"/>
                    </w:rPr>
                    <w:t xml:space="preserve">Comprehension Strategy: </w:t>
                  </w:r>
                  <w:r w:rsidRPr="00223C76">
                    <w:rPr>
                      <w:rFonts w:ascii="ez Write" w:hAnsi="ez Write"/>
                      <w:sz w:val="28"/>
                      <w:szCs w:val="28"/>
                    </w:rPr>
                    <w:t xml:space="preserve"> Summarize</w:t>
                  </w:r>
                </w:p>
                <w:p w:rsidR="00F85A74" w:rsidRPr="00223C76" w:rsidRDefault="00F85A74" w:rsidP="00F136F7">
                  <w:pPr>
                    <w:rPr>
                      <w:rFonts w:ascii="ez Write" w:hAnsi="ez Write"/>
                      <w:sz w:val="28"/>
                      <w:szCs w:val="28"/>
                    </w:rPr>
                  </w:pPr>
                  <w:r w:rsidRPr="00223C76">
                    <w:rPr>
                      <w:rFonts w:ascii="ez Write" w:hAnsi="ez Write"/>
                      <w:sz w:val="28"/>
                      <w:szCs w:val="28"/>
                      <w:u w:val="single"/>
                    </w:rPr>
                    <w:t>Comprehension Skill</w:t>
                  </w:r>
                  <w:r w:rsidRPr="00223C76">
                    <w:rPr>
                      <w:rFonts w:ascii="ez Write" w:hAnsi="ez Write"/>
                      <w:sz w:val="28"/>
                      <w:szCs w:val="28"/>
                    </w:rPr>
                    <w:t>:  Story Structure</w:t>
                  </w:r>
                </w:p>
                <w:p w:rsidR="00F85A74" w:rsidRPr="00223C76" w:rsidRDefault="00F85A74" w:rsidP="00F136F7">
                  <w:pPr>
                    <w:rPr>
                      <w:rFonts w:ascii="ez Write" w:hAnsi="ez Write"/>
                      <w:sz w:val="28"/>
                      <w:szCs w:val="28"/>
                    </w:rPr>
                  </w:pPr>
                  <w:r w:rsidRPr="00223C76">
                    <w:rPr>
                      <w:rFonts w:ascii="ez Write" w:hAnsi="ez Write"/>
                      <w:sz w:val="28"/>
                      <w:szCs w:val="28"/>
                      <w:u w:val="single"/>
                    </w:rPr>
                    <w:t>High Frequency Words</w:t>
                  </w:r>
                  <w:r w:rsidRPr="00223C76">
                    <w:rPr>
                      <w:rFonts w:ascii="ez Write" w:hAnsi="ez Write"/>
                      <w:sz w:val="28"/>
                      <w:szCs w:val="28"/>
                    </w:rPr>
                    <w:t>: was, its, fast, wish, sit</w:t>
                  </w:r>
                </w:p>
                <w:p w:rsidR="00F85A74" w:rsidRPr="00223C76" w:rsidRDefault="00F85A74" w:rsidP="00F136F7">
                  <w:pPr>
                    <w:rPr>
                      <w:rFonts w:ascii="ez Write" w:hAnsi="ez Write"/>
                      <w:sz w:val="28"/>
                      <w:szCs w:val="28"/>
                    </w:rPr>
                  </w:pPr>
                  <w:r w:rsidRPr="00223C76">
                    <w:rPr>
                      <w:rFonts w:ascii="ez Write" w:hAnsi="ez Write"/>
                      <w:sz w:val="28"/>
                      <w:szCs w:val="28"/>
                      <w:u w:val="single"/>
                    </w:rPr>
                    <w:t>Spelling Skill</w:t>
                  </w:r>
                  <w:r w:rsidRPr="00223C76">
                    <w:rPr>
                      <w:rFonts w:ascii="ez Write" w:hAnsi="ez Write"/>
                      <w:sz w:val="28"/>
                      <w:szCs w:val="28"/>
                    </w:rPr>
                    <w:t>:  Short a and i words</w:t>
                  </w:r>
                </w:p>
                <w:p w:rsidR="00F85A74" w:rsidRPr="00223C76" w:rsidRDefault="00F85A74" w:rsidP="00F136F7">
                  <w:pPr>
                    <w:rPr>
                      <w:rFonts w:ascii="ez Write" w:hAnsi="ez Write"/>
                      <w:sz w:val="28"/>
                      <w:szCs w:val="28"/>
                    </w:rPr>
                  </w:pPr>
                  <w:r w:rsidRPr="00223C76">
                    <w:rPr>
                      <w:rFonts w:ascii="ez Write" w:hAnsi="ez Write"/>
                      <w:sz w:val="28"/>
                      <w:szCs w:val="28"/>
                      <w:u w:val="single"/>
                    </w:rPr>
                    <w:t>Vocabulary</w:t>
                  </w:r>
                  <w:r w:rsidRPr="00223C76">
                    <w:rPr>
                      <w:rFonts w:ascii="ez Write" w:hAnsi="ez Write"/>
                      <w:sz w:val="28"/>
                      <w:szCs w:val="28"/>
                    </w:rPr>
                    <w:t>:  Homophones</w:t>
                  </w:r>
                </w:p>
                <w:p w:rsidR="00F85A74" w:rsidRPr="00223C76" w:rsidRDefault="00F85A74" w:rsidP="00F136F7">
                  <w:pPr>
                    <w:rPr>
                      <w:rFonts w:ascii="ez Write" w:hAnsi="ez Write"/>
                      <w:sz w:val="28"/>
                      <w:szCs w:val="28"/>
                    </w:rPr>
                  </w:pPr>
                  <w:r w:rsidRPr="00223C76">
                    <w:rPr>
                      <w:rFonts w:ascii="ez Write" w:hAnsi="ez Write"/>
                      <w:sz w:val="28"/>
                      <w:szCs w:val="28"/>
                      <w:u w:val="single"/>
                    </w:rPr>
                    <w:t>Grammar Skill</w:t>
                  </w:r>
                  <w:r w:rsidRPr="00223C76">
                    <w:rPr>
                      <w:rFonts w:ascii="ez Write" w:hAnsi="ez Write"/>
                      <w:sz w:val="28"/>
                      <w:szCs w:val="28"/>
                    </w:rPr>
                    <w:t>:  What is a Sentence?</w:t>
                  </w:r>
                </w:p>
                <w:p w:rsidR="00F85A74" w:rsidRPr="00223C76" w:rsidRDefault="00F85A74" w:rsidP="00F136F7">
                  <w:pPr>
                    <w:rPr>
                      <w:rFonts w:ascii="ez Write" w:hAnsi="ez Write"/>
                      <w:sz w:val="28"/>
                      <w:szCs w:val="28"/>
                    </w:rPr>
                  </w:pPr>
                </w:p>
                <w:p w:rsidR="00F85A74" w:rsidRPr="00223C76" w:rsidRDefault="00F85A74" w:rsidP="00F136F7">
                  <w:pPr>
                    <w:rPr>
                      <w:rFonts w:ascii="ez Write" w:hAnsi="ez Write"/>
                      <w:sz w:val="28"/>
                      <w:szCs w:val="28"/>
                    </w:rPr>
                  </w:pPr>
                </w:p>
                <w:p w:rsidR="00F85A74" w:rsidRPr="00223C76" w:rsidRDefault="00F85A74" w:rsidP="00F136F7">
                  <w:pPr>
                    <w:rPr>
                      <w:rFonts w:ascii="ez Write" w:hAnsi="ez Write"/>
                      <w:sz w:val="28"/>
                      <w:szCs w:val="28"/>
                    </w:rPr>
                  </w:pPr>
                  <w:r w:rsidRPr="00223C76">
                    <w:rPr>
                      <w:rFonts w:ascii="ez Write" w:hAnsi="ez Write"/>
                      <w:b/>
                      <w:sz w:val="28"/>
                      <w:szCs w:val="28"/>
                    </w:rPr>
                    <w:t>Mathematics</w:t>
                  </w:r>
                </w:p>
                <w:p w:rsidR="00F85A74" w:rsidRPr="00223C76" w:rsidRDefault="00F85A74" w:rsidP="00F136F7">
                  <w:pPr>
                    <w:rPr>
                      <w:rFonts w:ascii="ez Write" w:hAnsi="ez Write"/>
                      <w:sz w:val="28"/>
                      <w:szCs w:val="28"/>
                    </w:rPr>
                  </w:pPr>
                  <w:r w:rsidRPr="00223C76">
                    <w:rPr>
                      <w:rFonts w:ascii="ez Write" w:hAnsi="ez Write"/>
                      <w:sz w:val="28"/>
                      <w:szCs w:val="28"/>
                    </w:rPr>
                    <w:t>This week in math, we will look at patterns on the number grid and use those patterns to help us solve number grid puzzles. In addition, we will also explore equivalent names for numbers.</w:t>
                  </w:r>
                </w:p>
                <w:p w:rsidR="00F85A74" w:rsidRPr="00223C76" w:rsidRDefault="00F85A74" w:rsidP="00F136F7">
                  <w:pPr>
                    <w:rPr>
                      <w:rFonts w:ascii="ez Write" w:hAnsi="ez Write"/>
                      <w:sz w:val="28"/>
                      <w:szCs w:val="28"/>
                    </w:rPr>
                  </w:pPr>
                </w:p>
                <w:p w:rsidR="00F85A74" w:rsidRPr="00223C76" w:rsidRDefault="00F85A74" w:rsidP="00F136F7">
                  <w:pPr>
                    <w:rPr>
                      <w:rFonts w:ascii="ez Write" w:hAnsi="ez Write"/>
                      <w:sz w:val="28"/>
                      <w:szCs w:val="28"/>
                    </w:rPr>
                  </w:pPr>
                </w:p>
                <w:p w:rsidR="00F85A74" w:rsidRPr="00223C76" w:rsidRDefault="00F85A74" w:rsidP="00F136F7">
                  <w:pPr>
                    <w:rPr>
                      <w:rFonts w:ascii="ez Write" w:hAnsi="ez Write"/>
                      <w:b/>
                      <w:sz w:val="28"/>
                      <w:szCs w:val="28"/>
                    </w:rPr>
                  </w:pPr>
                  <w:r w:rsidRPr="00223C76">
                    <w:rPr>
                      <w:rFonts w:ascii="ez Write" w:hAnsi="ez Write"/>
                      <w:b/>
                      <w:sz w:val="28"/>
                      <w:szCs w:val="28"/>
                    </w:rPr>
                    <w:t>Unit Studies</w:t>
                  </w:r>
                </w:p>
                <w:p w:rsidR="00F85A74" w:rsidRPr="00223C76" w:rsidRDefault="00F85A74" w:rsidP="00F136F7">
                  <w:pPr>
                    <w:rPr>
                      <w:rFonts w:ascii="ez Write" w:hAnsi="ez Write"/>
                      <w:sz w:val="28"/>
                      <w:szCs w:val="28"/>
                    </w:rPr>
                  </w:pPr>
                  <w:r w:rsidRPr="00223C76">
                    <w:rPr>
                      <w:rFonts w:ascii="ez Write" w:hAnsi="ez Write"/>
                      <w:sz w:val="28"/>
                      <w:szCs w:val="28"/>
                      <w:u w:val="single"/>
                    </w:rPr>
                    <w:t>Science</w:t>
                  </w:r>
                  <w:r w:rsidRPr="00223C76">
                    <w:rPr>
                      <w:rFonts w:ascii="ez Write" w:hAnsi="ez Write"/>
                      <w:sz w:val="28"/>
                      <w:szCs w:val="28"/>
                    </w:rPr>
                    <w:t>: Observing Weather</w:t>
                  </w:r>
                </w:p>
                <w:p w:rsidR="00F85A74" w:rsidRPr="00223C76" w:rsidRDefault="00F85A74" w:rsidP="00F136F7">
                  <w:pPr>
                    <w:rPr>
                      <w:rFonts w:ascii="ez Write" w:hAnsi="ez Write"/>
                      <w:sz w:val="28"/>
                      <w:szCs w:val="28"/>
                    </w:rPr>
                  </w:pPr>
                  <w:r w:rsidRPr="00223C76">
                    <w:rPr>
                      <w:rFonts w:ascii="ez Write" w:hAnsi="ez Write"/>
                      <w:sz w:val="28"/>
                      <w:szCs w:val="28"/>
                      <w:u w:val="single"/>
                    </w:rPr>
                    <w:t>Health and Social Studies</w:t>
                  </w:r>
                  <w:r w:rsidRPr="00223C76">
                    <w:rPr>
                      <w:rFonts w:ascii="ez Write" w:hAnsi="ez Write"/>
                      <w:sz w:val="28"/>
                      <w:szCs w:val="28"/>
                    </w:rPr>
                    <w:t>:  Classroom Rules</w:t>
                  </w:r>
                </w:p>
                <w:p w:rsidR="00F85A74" w:rsidRPr="00223C76" w:rsidRDefault="00F85A74" w:rsidP="00F136F7">
                  <w:pPr>
                    <w:rPr>
                      <w:rFonts w:ascii="ez Write" w:hAnsi="ez Write"/>
                      <w:sz w:val="28"/>
                      <w:szCs w:val="28"/>
                    </w:rPr>
                  </w:pPr>
                </w:p>
                <w:p w:rsidR="00F85A74" w:rsidRPr="00223C76" w:rsidRDefault="00F85A74" w:rsidP="00F136F7">
                  <w:pPr>
                    <w:rPr>
                      <w:rFonts w:ascii="ez Write" w:hAnsi="ez Write"/>
                      <w:sz w:val="28"/>
                      <w:szCs w:val="28"/>
                    </w:rPr>
                  </w:pPr>
                </w:p>
                <w:p w:rsidR="00F85A74" w:rsidRPr="00223C76" w:rsidRDefault="00F85A74" w:rsidP="00F136F7">
                  <w:pPr>
                    <w:rPr>
                      <w:rFonts w:ascii="ez Write" w:hAnsi="ez Write"/>
                      <w:b/>
                      <w:sz w:val="28"/>
                      <w:szCs w:val="28"/>
                    </w:rPr>
                  </w:pPr>
                  <w:r w:rsidRPr="00223C76">
                    <w:rPr>
                      <w:rFonts w:ascii="ez Write" w:hAnsi="ez Write"/>
                      <w:b/>
                      <w:sz w:val="28"/>
                      <w:szCs w:val="28"/>
                    </w:rPr>
                    <w:t>Up Coming Events</w:t>
                  </w:r>
                </w:p>
                <w:p w:rsidR="00F85A74" w:rsidRPr="00223C76" w:rsidRDefault="00F85A74" w:rsidP="00F136F7">
                  <w:pPr>
                    <w:rPr>
                      <w:rFonts w:ascii="ez Write" w:hAnsi="ez Write"/>
                      <w:sz w:val="28"/>
                      <w:szCs w:val="28"/>
                    </w:rPr>
                  </w:pPr>
                  <w:r w:rsidRPr="00223C76">
                    <w:rPr>
                      <w:rFonts w:ascii="ez Write" w:hAnsi="ez Write"/>
                      <w:sz w:val="28"/>
                      <w:szCs w:val="28"/>
                    </w:rPr>
                    <w:t xml:space="preserve">October </w:t>
                  </w:r>
                  <w:r>
                    <w:rPr>
                      <w:rFonts w:ascii="ez Write" w:hAnsi="ez Write"/>
                      <w:sz w:val="28"/>
                      <w:szCs w:val="28"/>
                    </w:rPr>
                    <w:t xml:space="preserve">2 . . . </w:t>
                  </w:r>
                  <w:r w:rsidRPr="00223C76">
                    <w:rPr>
                      <w:rFonts w:ascii="ez Write" w:hAnsi="ez Write"/>
                      <w:sz w:val="28"/>
                      <w:szCs w:val="28"/>
                    </w:rPr>
                    <w:t>Picture Day</w:t>
                  </w:r>
                </w:p>
                <w:p w:rsidR="00F85A74" w:rsidRPr="00223C76" w:rsidRDefault="00F85A74" w:rsidP="00F136F7">
                  <w:pPr>
                    <w:rPr>
                      <w:rFonts w:ascii="ez Write" w:hAnsi="ez Write"/>
                      <w:sz w:val="28"/>
                      <w:szCs w:val="28"/>
                    </w:rPr>
                  </w:pPr>
                  <w:r>
                    <w:rPr>
                      <w:rFonts w:ascii="ez Write" w:hAnsi="ez Write"/>
                      <w:sz w:val="28"/>
                      <w:szCs w:val="28"/>
                    </w:rPr>
                    <w:t xml:space="preserve">October 5 . . . </w:t>
                  </w:r>
                  <w:r w:rsidRPr="00223C76">
                    <w:rPr>
                      <w:rFonts w:ascii="ez Write" w:hAnsi="ez Write"/>
                      <w:sz w:val="28"/>
                      <w:szCs w:val="28"/>
                    </w:rPr>
                    <w:t>Grandparents and Special Friends Day</w:t>
                  </w:r>
                </w:p>
                <w:p w:rsidR="00F85A74" w:rsidRPr="004D6C85" w:rsidRDefault="00F85A74" w:rsidP="00F136F7">
                  <w:pPr>
                    <w:rPr>
                      <w:rFonts w:ascii="Comic Sans MS" w:hAnsi="Comic Sans MS"/>
                      <w:sz w:val="22"/>
                      <w:szCs w:val="22"/>
                    </w:rPr>
                  </w:pPr>
                </w:p>
                <w:p w:rsidR="00F85A74" w:rsidRDefault="00F85A74" w:rsidP="00BB5EFA">
                  <w:pPr>
                    <w:rPr>
                      <w:rFonts w:ascii="Comic Sans MS" w:hAnsi="Comic Sans MS"/>
                      <w:sz w:val="22"/>
                      <w:szCs w:val="22"/>
                    </w:rPr>
                  </w:pPr>
                </w:p>
                <w:p w:rsidR="00F85A74" w:rsidRPr="00AA4CD9" w:rsidRDefault="00F85A74" w:rsidP="00BB5EFA">
                  <w:pPr>
                    <w:rPr>
                      <w:rFonts w:ascii="Comic Sans MS" w:hAnsi="Comic Sans MS"/>
                      <w:sz w:val="22"/>
                      <w:szCs w:val="22"/>
                    </w:rPr>
                  </w:pPr>
                </w:p>
                <w:p w:rsidR="00F85A74" w:rsidRPr="00AA4CD9" w:rsidRDefault="00F85A74" w:rsidP="00BB5EFA">
                  <w:pPr>
                    <w:rPr>
                      <w:rFonts w:ascii="Comic Sans MS" w:hAnsi="Comic Sans MS"/>
                      <w:sz w:val="22"/>
                      <w:szCs w:val="22"/>
                    </w:rPr>
                  </w:pPr>
                </w:p>
                <w:p w:rsidR="00F85A74" w:rsidRPr="00E71ADB" w:rsidRDefault="00F85A74" w:rsidP="00BB5EFA">
                  <w:pPr>
                    <w:rPr>
                      <w:rFonts w:ascii="Comic Sans MS" w:hAnsi="Comic Sans MS"/>
                      <w:sz w:val="22"/>
                      <w:szCs w:val="22"/>
                    </w:rPr>
                  </w:pPr>
                </w:p>
                <w:p w:rsidR="00F85A74" w:rsidRPr="00EB3151" w:rsidRDefault="00F85A74" w:rsidP="00F136F7"/>
                <w:p w:rsidR="00F85A74" w:rsidRDefault="00F85A74" w:rsidP="00F136F7"/>
                <w:p w:rsidR="00F85A74" w:rsidRPr="00EB3151" w:rsidRDefault="00F85A74" w:rsidP="00F136F7"/>
              </w:txbxContent>
            </v:textbox>
            <w10:wrap type="through" anchorx="page" anchory="page"/>
          </v:shape>
        </w:pict>
      </w:r>
      <w:r>
        <w:rPr>
          <w:noProof/>
        </w:rPr>
        <w:pict>
          <v:shape id="Text Box 4" o:spid="_x0000_s1027" type="#_x0000_t202" style="position:absolute;margin-left:45pt;margin-top:108pt;width:265.6pt;height:675pt;z-index:25165772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dpgdMCAAAe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" filled="f" stroked="f">
            <v:textbox style="mso-next-textbox:#Text Box 4">
              <w:txbxContent>
                <w:p w:rsidR="00F85A74" w:rsidRPr="00F2539A" w:rsidRDefault="00F85A74" w:rsidP="00F136F7">
                  <w:pPr>
                    <w:rPr>
                      <w:rFonts w:ascii="ez Write" w:hAnsi="ez Write"/>
                    </w:rPr>
                  </w:pPr>
                  <w:r w:rsidRPr="00F2539A">
                    <w:rPr>
                      <w:rFonts w:ascii="ez Write" w:hAnsi="ez Write"/>
                    </w:rPr>
                    <w:t>Dear Parents,</w:t>
                  </w:r>
                </w:p>
                <w:p w:rsidR="00F85A74" w:rsidRPr="00F2539A" w:rsidRDefault="00F85A74" w:rsidP="006230F8">
                  <w:pPr>
                    <w:widowControl w:val="0"/>
                    <w:rPr>
                      <w:rFonts w:ascii="ez Write" w:hAnsi="ez Write"/>
                    </w:rPr>
                  </w:pPr>
                </w:p>
                <w:p w:rsidR="00F85A74" w:rsidRPr="00F2539A" w:rsidRDefault="00F85A74" w:rsidP="00F136F7">
                  <w:pPr>
                    <w:rPr>
                      <w:rFonts w:ascii="ez Write" w:hAnsi="ez Write"/>
                    </w:rPr>
                  </w:pPr>
                  <w:r w:rsidRPr="00F2539A">
                    <w:rPr>
                      <w:rFonts w:ascii="ez Write" w:hAnsi="ez Write"/>
                    </w:rPr>
                    <w:t>On Monday, we had a fire drill. We had two tests. Some kids played soccer at recess. We played with friends. We had a really, really good day!</w:t>
                  </w:r>
                </w:p>
                <w:p w:rsidR="00F85A74" w:rsidRPr="00F2539A" w:rsidRDefault="00F85A74" w:rsidP="00F136F7">
                  <w:pPr>
                    <w:rPr>
                      <w:rFonts w:ascii="ez Write" w:hAnsi="ez Write"/>
                    </w:rPr>
                  </w:pPr>
                </w:p>
                <w:p w:rsidR="00F85A74" w:rsidRPr="00F2539A" w:rsidRDefault="00F85A74" w:rsidP="00F136F7">
                  <w:pPr>
                    <w:rPr>
                      <w:rFonts w:ascii="ez Write" w:hAnsi="ez Write"/>
                    </w:rPr>
                  </w:pPr>
                  <w:r w:rsidRPr="00F2539A">
                    <w:rPr>
                      <w:rFonts w:ascii="ez Write" w:hAnsi="ez Write"/>
                    </w:rPr>
                    <w:t>On Tuesday, we got new math journals. Some of us played soccer. Some of us played on the monkey bars. Some of us had birthday lunch. We read today. We had fun.</w:t>
                  </w:r>
                </w:p>
                <w:p w:rsidR="00F85A74" w:rsidRPr="00F2539A" w:rsidRDefault="00F85A74" w:rsidP="00F136F7">
                  <w:pPr>
                    <w:rPr>
                      <w:rFonts w:ascii="ez Write" w:hAnsi="ez Write"/>
                    </w:rPr>
                  </w:pPr>
                </w:p>
                <w:p w:rsidR="00F85A74" w:rsidRPr="00F2539A" w:rsidRDefault="00F85A74" w:rsidP="00F136F7">
                  <w:pPr>
                    <w:rPr>
                      <w:rFonts w:ascii="ez Write" w:hAnsi="ez Write"/>
                    </w:rPr>
                  </w:pPr>
                  <w:r w:rsidRPr="00F2539A">
                    <w:rPr>
                      <w:rFonts w:ascii="ez Write" w:hAnsi="ez Write"/>
                    </w:rPr>
                    <w:t>On Wednesday, we had a good day in school. We read books. Some people played soccer. We played My Bonnie, Aka Backa, and Number Squeeze. We got exhausted playing “My Bonnie” in “super flash mode.”</w:t>
                  </w:r>
                </w:p>
                <w:p w:rsidR="00F85A74" w:rsidRPr="00F2539A" w:rsidRDefault="00F85A74" w:rsidP="00F136F7">
                  <w:pPr>
                    <w:rPr>
                      <w:rFonts w:ascii="ez Write" w:hAnsi="ez Write"/>
                    </w:rPr>
                  </w:pPr>
                </w:p>
                <w:p w:rsidR="00F85A74" w:rsidRPr="00F2539A" w:rsidRDefault="00F85A74" w:rsidP="00F136F7">
                  <w:pPr>
                    <w:rPr>
                      <w:rFonts w:ascii="ez Write" w:hAnsi="ez Write"/>
                    </w:rPr>
                  </w:pPr>
                  <w:r w:rsidRPr="00F2539A">
                    <w:rPr>
                      <w:rFonts w:ascii="ez Write" w:hAnsi="ez Write"/>
                    </w:rPr>
                    <w:t xml:space="preserve">On Thursday, </w:t>
                  </w:r>
                  <w:r>
                    <w:rPr>
                      <w:rFonts w:ascii="ez Write" w:hAnsi="ez Write"/>
                    </w:rPr>
                    <w:t xml:space="preserve">we </w:t>
                  </w:r>
                  <w:r w:rsidRPr="00F2539A">
                    <w:rPr>
                      <w:rFonts w:ascii="ez Write" w:hAnsi="ez Write"/>
                    </w:rPr>
                    <w:t>went to the library for the first time. We drew on the white boards. We learned about cents. We wrote our Hopes and Dreams for second grad</w:t>
                  </w:r>
                  <w:r>
                    <w:rPr>
                      <w:rFonts w:ascii="ez Write" w:hAnsi="ez Write"/>
                    </w:rPr>
                    <w:t>e. We had a great day in school!</w:t>
                  </w:r>
                </w:p>
                <w:p w:rsidR="00F85A74" w:rsidRPr="00F2539A" w:rsidRDefault="00F85A74" w:rsidP="00F136F7">
                  <w:pPr>
                    <w:rPr>
                      <w:rFonts w:ascii="ez Write" w:hAnsi="ez Write"/>
                    </w:rPr>
                  </w:pPr>
                </w:p>
                <w:p w:rsidR="00F85A74" w:rsidRDefault="00F85A74" w:rsidP="00F2539A">
                  <w:pPr>
                    <w:rPr>
                      <w:rFonts w:ascii="ez Write" w:hAnsi="ez Write"/>
                    </w:rPr>
                  </w:pPr>
                  <w:r w:rsidRPr="00F2539A">
                    <w:rPr>
                      <w:rFonts w:ascii="ez Write" w:hAnsi="ez Write"/>
                    </w:rPr>
                    <w:t xml:space="preserve">On Friday, </w:t>
                  </w:r>
                  <w:r>
                    <w:rPr>
                      <w:rFonts w:ascii="ez Write" w:hAnsi="ez Write"/>
                    </w:rPr>
                    <w:t>we celebrated Malik’s birthday. Some of us played soccer. We went book shopping. We filled our book bags with “Good Fit” books. We read for seven minutes.</w:t>
                  </w:r>
                </w:p>
                <w:p w:rsidR="00F85A74" w:rsidRDefault="00F85A74" w:rsidP="00F2539A">
                  <w:pPr>
                    <w:rPr>
                      <w:rFonts w:ascii="ez Write" w:hAnsi="ez Write"/>
                    </w:rPr>
                  </w:pPr>
                </w:p>
                <w:p w:rsidR="00F85A74" w:rsidRDefault="00F85A74" w:rsidP="00F2539A">
                  <w:pPr>
                    <w:rPr>
                      <w:rFonts w:ascii="ez Write" w:hAnsi="ez Write"/>
                    </w:rPr>
                  </w:pPr>
                  <w:r>
                    <w:rPr>
                      <w:rFonts w:ascii="ez Write" w:hAnsi="ez Write"/>
                    </w:rPr>
                    <w:t xml:space="preserve">Books we read together: </w:t>
                  </w:r>
                  <w:r>
                    <w:rPr>
                      <w:rFonts w:ascii="ez Write" w:hAnsi="ez Write"/>
                      <w:u w:val="single"/>
                    </w:rPr>
                    <w:t>All About Sam</w:t>
                  </w:r>
                  <w:r>
                    <w:rPr>
                      <w:rFonts w:ascii="ez Write" w:hAnsi="ez Write"/>
                    </w:rPr>
                    <w:t xml:space="preserve">, </w:t>
                  </w:r>
                  <w:r>
                    <w:rPr>
                      <w:rFonts w:ascii="ez Write" w:hAnsi="ez Write"/>
                      <w:u w:val="single"/>
                    </w:rPr>
                    <w:t>No, David!</w:t>
                  </w:r>
                  <w:r>
                    <w:rPr>
                      <w:rFonts w:ascii="ez Write" w:hAnsi="ez Write"/>
                    </w:rPr>
                    <w:t xml:space="preserve">, </w:t>
                  </w:r>
                  <w:r>
                    <w:rPr>
                      <w:rFonts w:ascii="ez Write" w:hAnsi="ez Write"/>
                      <w:u w:val="single"/>
                    </w:rPr>
                    <w:t>The Library</w:t>
                  </w:r>
                  <w:r>
                    <w:rPr>
                      <w:rFonts w:ascii="ez Write" w:hAnsi="ez Write"/>
                    </w:rPr>
                    <w:t>, and many, many more!</w:t>
                  </w:r>
                </w:p>
                <w:p w:rsidR="00F85A74" w:rsidRDefault="00F85A74" w:rsidP="00F2539A">
                  <w:pPr>
                    <w:rPr>
                      <w:rFonts w:ascii="ez Write" w:hAnsi="ez Write"/>
                    </w:rPr>
                  </w:pPr>
                </w:p>
                <w:p w:rsidR="00F85A74" w:rsidRDefault="00F85A74" w:rsidP="00F2539A">
                  <w:pPr>
                    <w:rPr>
                      <w:rFonts w:ascii="ez Write" w:hAnsi="ez Write"/>
                    </w:rPr>
                  </w:pPr>
                  <w:r>
                    <w:rPr>
                      <w:rFonts w:ascii="ez Write" w:hAnsi="ez Write"/>
                    </w:rPr>
                    <w:tab/>
                  </w:r>
                  <w:r>
                    <w:rPr>
                      <w:rFonts w:ascii="ez Write" w:hAnsi="ez Write"/>
                    </w:rPr>
                    <w:tab/>
                  </w:r>
                  <w:r>
                    <w:rPr>
                      <w:rFonts w:ascii="ez Write" w:hAnsi="ez Write"/>
                    </w:rPr>
                    <w:tab/>
                    <w:t>Sincerely,</w:t>
                  </w:r>
                </w:p>
                <w:p w:rsidR="00F85A74" w:rsidRDefault="00F85A74" w:rsidP="00F2539A">
                  <w:pPr>
                    <w:rPr>
                      <w:rFonts w:ascii="ez Write" w:hAnsi="ez Write"/>
                    </w:rPr>
                  </w:pPr>
                  <w:r>
                    <w:rPr>
                      <w:rFonts w:ascii="ez Write" w:hAnsi="ez Write"/>
                    </w:rPr>
                    <w:tab/>
                  </w:r>
                  <w:r>
                    <w:rPr>
                      <w:rFonts w:ascii="ez Write" w:hAnsi="ez Write"/>
                    </w:rPr>
                    <w:tab/>
                  </w:r>
                  <w:r>
                    <w:rPr>
                      <w:rFonts w:ascii="ez Write" w:hAnsi="ez Write"/>
                    </w:rPr>
                    <w:tab/>
                  </w:r>
                  <w:r>
                    <w:rPr>
                      <w:rFonts w:ascii="ez Write" w:hAnsi="ez Write"/>
                    </w:rPr>
                    <w:tab/>
                    <w:t>Kids in Room 115</w:t>
                  </w:r>
                </w:p>
                <w:p w:rsidR="00F85A74" w:rsidRPr="00080D54" w:rsidRDefault="00F85A74" w:rsidP="00F2539A">
                  <w:pPr>
                    <w:rPr>
                      <w:rFonts w:ascii="ez Write" w:hAnsi="ez Write"/>
                    </w:rPr>
                  </w:pPr>
                  <w:r>
                    <w:rPr>
                      <w:rFonts w:ascii="ez Write" w:hAnsi="ez Write"/>
                    </w:rPr>
                    <w:tab/>
                  </w:r>
                  <w:r>
                    <w:rPr>
                      <w:rFonts w:ascii="ez Write" w:hAnsi="ez Write"/>
                    </w:rPr>
                    <w:tab/>
                  </w:r>
                  <w:r>
                    <w:rPr>
                      <w:rFonts w:ascii="ez Write" w:hAnsi="ez Write"/>
                    </w:rPr>
                    <w:tab/>
                  </w:r>
                  <w:r>
                    <w:rPr>
                      <w:rFonts w:ascii="ez Write" w:hAnsi="ez Write"/>
                    </w:rPr>
                    <w:tab/>
                    <w:t>&amp; Miss TerEick</w:t>
                  </w:r>
                </w:p>
                <w:p w:rsidR="00F85A74" w:rsidRDefault="00F85A74" w:rsidP="00AA4CD9">
                  <w:pPr>
                    <w:rPr>
                      <w:rFonts w:ascii="Comic Sans MS" w:hAnsi="Comic Sans MS"/>
                      <w:sz w:val="22"/>
                      <w:szCs w:val="22"/>
                    </w:rPr>
                  </w:pPr>
                </w:p>
                <w:p w:rsidR="00F85A74" w:rsidRDefault="00F85A74" w:rsidP="00AA4CD9">
                  <w:pPr>
                    <w:rPr>
                      <w:rFonts w:ascii="Comic Sans MS" w:hAnsi="Comic Sans MS"/>
                      <w:sz w:val="22"/>
                      <w:szCs w:val="22"/>
                    </w:rPr>
                  </w:pPr>
                </w:p>
                <w:p w:rsidR="00F85A74" w:rsidRDefault="00F85A74" w:rsidP="00AA4CD9">
                  <w:pPr>
                    <w:rPr>
                      <w:rFonts w:ascii="Comic Sans MS" w:hAnsi="Comic Sans MS"/>
                      <w:sz w:val="22"/>
                      <w:szCs w:val="22"/>
                    </w:rPr>
                  </w:pPr>
                </w:p>
                <w:p w:rsidR="00F85A74" w:rsidRPr="00AE6159" w:rsidRDefault="00F85A74" w:rsidP="00BB5EFA">
                  <w:pPr>
                    <w:rPr>
                      <w:rFonts w:ascii="Comic Sans MS" w:hAnsi="Comic Sans MS"/>
                    </w:rPr>
                  </w:pPr>
                  <w:r>
                    <w:rPr>
                      <w:rFonts w:ascii="Comic Sans MS" w:hAnsi="Comic Sans MS"/>
                    </w:rPr>
                    <w:t xml:space="preserve">  </w:t>
                  </w:r>
                </w:p>
              </w:txbxContent>
            </v:textbox>
            <w10:wrap type="through" anchorx="page" anchory="page"/>
          </v:shape>
        </w:pict>
      </w:r>
      <w:r>
        <w:rPr>
          <w:noProof/>
        </w:rPr>
        <w:pict>
          <v:rect id="_x0000_s1028" style="position:absolute;margin-left:261pt;margin-top:-630pt;width:270pt;height:666pt;z-index:251658752"/>
        </w:pict>
      </w:r>
      <w:r>
        <w:rPr>
          <w:noProof/>
        </w:rPr>
        <w:pict>
          <v:rect id="_x0000_s1029" style="position:absolute;margin-left:-18pt;margin-top:-630pt;width:270pt;height:666pt;z-index:251655680"/>
        </w:pict>
      </w:r>
      <w:r>
        <w:rPr>
          <w:noProof/>
        </w:rPr>
        <w:pict>
          <v:shape id="Text Box 2" o:spid="_x0000_s1030" type="#_x0000_t202" style="position:absolute;margin-left:35pt;margin-top:30pt;width:523pt;height:78pt;z-index:25165670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eYwtACAAAX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" filled="f" stroked="f">
            <v:textbox style="mso-next-textbox:#Text Box 2">
              <w:txbxContent>
                <w:p w:rsidR="00F85A74" w:rsidRDefault="00F85A74" w:rsidP="00AA6273">
                  <w:pPr>
                    <w:pBdr>
                      <w:top w:val="single" w:sz="4" w:space="1" w:color="auto"/>
                      <w:left w:val="single" w:sz="4" w:space="4" w:color="auto"/>
                      <w:bottom w:val="single" w:sz="4" w:space="14" w:color="auto"/>
                      <w:right w:val="single" w:sz="4" w:space="31" w:color="auto"/>
                    </w:pBdr>
                    <w:jc w:val="center"/>
                  </w:pPr>
                  <w:bookmarkStart w:id="0" w:name="_GoBack"/>
                  <w:r w:rsidRPr="006230F8">
                    <w:rPr>
                      <w:rFonts w:ascii="LDJ Bee Sting" w:hAnsi="LDJ Bee Sting"/>
                      <w:sz w:val="44"/>
                      <w:szCs w:val="44"/>
                    </w:rPr>
                    <w:t>The Buzz in 115</w:t>
                  </w:r>
                  <w:r w:rsidRPr="006230F8">
                    <w:t xml:space="preserve"> </w:t>
                  </w:r>
                </w:p>
                <w:p w:rsidR="00F85A74" w:rsidRDefault="00F85A74" w:rsidP="00AA6273">
                  <w:pPr>
                    <w:pBdr>
                      <w:top w:val="single" w:sz="4" w:space="1" w:color="auto"/>
                      <w:left w:val="single" w:sz="4" w:space="4" w:color="auto"/>
                      <w:bottom w:val="single" w:sz="4" w:space="14" w:color="auto"/>
                      <w:right w:val="single" w:sz="4" w:space="31" w:color="auto"/>
                    </w:pBdr>
                    <w:jc w:val="center"/>
                    <w:rPr>
                      <w:rFonts w:ascii="LD Traditional Print" w:hAnsi="LD Traditional Print"/>
                      <w:sz w:val="28"/>
                      <w:szCs w:val="28"/>
                      <w:u w:val="single"/>
                    </w:rPr>
                  </w:pPr>
                  <w:hyperlink r:id="rId5" w:history="1">
                    <w:r w:rsidRPr="00FC3ECD">
                      <w:rPr>
                        <w:rStyle w:val="Hyperlink"/>
                        <w:rFonts w:ascii="LD Traditional Print" w:hAnsi="LD Traditional Print"/>
                        <w:sz w:val="28"/>
                        <w:szCs w:val="28"/>
                      </w:rPr>
                      <w:t>www.misstereickssecondgrade.weebly.com</w:t>
                    </w:r>
                  </w:hyperlink>
                </w:p>
                <w:p w:rsidR="00F85A74" w:rsidRPr="00AA6273" w:rsidRDefault="00F85A74" w:rsidP="00AA6273">
                  <w:pPr>
                    <w:pBdr>
                      <w:top w:val="single" w:sz="4" w:space="1" w:color="auto"/>
                      <w:left w:val="single" w:sz="4" w:space="4" w:color="auto"/>
                      <w:bottom w:val="single" w:sz="4" w:space="14" w:color="auto"/>
                      <w:right w:val="single" w:sz="4" w:space="31" w:color="auto"/>
                    </w:pBdr>
                    <w:jc w:val="center"/>
                    <w:rPr>
                      <w:rFonts w:ascii="LD Traditional Print" w:hAnsi="LD Traditional Print"/>
                      <w:sz w:val="28"/>
                      <w:szCs w:val="28"/>
                    </w:rPr>
                  </w:pPr>
                  <w:r>
                    <w:rPr>
                      <w:rFonts w:ascii="LD Traditional Print" w:hAnsi="LD Traditional Print"/>
                      <w:sz w:val="28"/>
                      <w:szCs w:val="28"/>
                    </w:rPr>
                    <w:t>September 14, 2018</w:t>
                  </w:r>
                </w:p>
                <w:p w:rsidR="00F85A74" w:rsidRDefault="00F85A74" w:rsidP="006230F8">
                  <w:pPr>
                    <w:widowControl w:val="0"/>
                    <w:rPr>
                      <w:rFonts w:ascii="Century Schoolbook" w:hAnsi="Century Schoolbook"/>
                      <w:sz w:val="19"/>
                      <w:szCs w:val="19"/>
                    </w:rPr>
                  </w:pPr>
                </w:p>
                <w:bookmarkEnd w:id="0"/>
                <w:p w:rsidR="00F85A74" w:rsidRDefault="00F85A74" w:rsidP="001F7FBB">
                  <w:pPr>
                    <w:pBdr>
                      <w:top w:val="single" w:sz="4" w:space="0" w:color="auto"/>
                      <w:left w:val="single" w:sz="4" w:space="4" w:color="auto"/>
                      <w:bottom w:val="single" w:sz="4" w:space="1" w:color="auto"/>
                      <w:right w:val="single" w:sz="4" w:space="30" w:color="auto"/>
                    </w:pBdr>
                    <w:jc w:val="center"/>
                  </w:pPr>
                </w:p>
                <w:p w:rsidR="00F85A74" w:rsidRDefault="00F85A74" w:rsidP="001F7FBB">
                  <w:pPr>
                    <w:pBdr>
                      <w:top w:val="single" w:sz="4" w:space="0" w:color="auto"/>
                      <w:left w:val="single" w:sz="4" w:space="4" w:color="auto"/>
                      <w:bottom w:val="single" w:sz="4" w:space="1" w:color="auto"/>
                      <w:right w:val="single" w:sz="4" w:space="30" w:color="auto"/>
                    </w:pBdr>
                    <w:jc w:val="center"/>
                  </w:pPr>
                </w:p>
              </w:txbxContent>
            </v:textbox>
            <w10:wrap type="through" anchorx="page" anchory="page"/>
          </v:shape>
        </w:pict>
      </w:r>
    </w:p>
    <w:sectPr w:rsidR="00F85A74" w:rsidRPr="006230F8" w:rsidSect="002A26D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DJ Bee Sting">
    <w:panose1 w:val="00000400000000000000"/>
    <w:charset w:val="00"/>
    <w:family w:val="auto"/>
    <w:pitch w:val="variable"/>
    <w:sig w:usb0="00000003" w:usb1="00000000" w:usb2="00000000" w:usb3="00000000" w:csb0="00000001" w:csb1="00000000"/>
  </w:font>
  <w:font w:name="ez Write">
    <w:panose1 w:val="00000400000000000000"/>
    <w:charset w:val="00"/>
    <w:family w:val="auto"/>
    <w:pitch w:val="variable"/>
    <w:sig w:usb0="00000003" w:usb1="00000000" w:usb2="00000000" w:usb3="00000000" w:csb0="00000001" w:csb1="00000000"/>
  </w:font>
  <w:font w:name="LD Traditional Prin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33B1"/>
    <w:multiLevelType w:val="hybridMultilevel"/>
    <w:tmpl w:val="7DF4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PubVPasteboard_" w:val="13"/>
    <w:docVar w:name="OpenInPublishingView" w:val="0"/>
  </w:docVars>
  <w:rsids>
    <w:rsidRoot w:val="002A26D7"/>
    <w:rsid w:val="00015E3C"/>
    <w:rsid w:val="00041690"/>
    <w:rsid w:val="00043D5C"/>
    <w:rsid w:val="00055017"/>
    <w:rsid w:val="0005738B"/>
    <w:rsid w:val="00060689"/>
    <w:rsid w:val="00080D54"/>
    <w:rsid w:val="00085A6E"/>
    <w:rsid w:val="000A31C4"/>
    <w:rsid w:val="000A4DD1"/>
    <w:rsid w:val="000B1BB0"/>
    <w:rsid w:val="000F00B6"/>
    <w:rsid w:val="001017AF"/>
    <w:rsid w:val="001167B9"/>
    <w:rsid w:val="001345B2"/>
    <w:rsid w:val="0014351F"/>
    <w:rsid w:val="00146A64"/>
    <w:rsid w:val="0016043D"/>
    <w:rsid w:val="0017288E"/>
    <w:rsid w:val="001D4B5B"/>
    <w:rsid w:val="001F4AE7"/>
    <w:rsid w:val="001F7FBB"/>
    <w:rsid w:val="00201156"/>
    <w:rsid w:val="00223C76"/>
    <w:rsid w:val="002536C7"/>
    <w:rsid w:val="002A26D7"/>
    <w:rsid w:val="002A45B3"/>
    <w:rsid w:val="002B4506"/>
    <w:rsid w:val="002C0BC0"/>
    <w:rsid w:val="002D0310"/>
    <w:rsid w:val="00300F96"/>
    <w:rsid w:val="00310AFE"/>
    <w:rsid w:val="00321FD6"/>
    <w:rsid w:val="003B176A"/>
    <w:rsid w:val="003B3595"/>
    <w:rsid w:val="00430095"/>
    <w:rsid w:val="00466E97"/>
    <w:rsid w:val="004708E7"/>
    <w:rsid w:val="00496B6B"/>
    <w:rsid w:val="004D6C85"/>
    <w:rsid w:val="005201E3"/>
    <w:rsid w:val="00532B7E"/>
    <w:rsid w:val="00547A81"/>
    <w:rsid w:val="00553EAF"/>
    <w:rsid w:val="00580787"/>
    <w:rsid w:val="00580985"/>
    <w:rsid w:val="00586EBB"/>
    <w:rsid w:val="0059049D"/>
    <w:rsid w:val="005C3756"/>
    <w:rsid w:val="005F601F"/>
    <w:rsid w:val="00612143"/>
    <w:rsid w:val="00614A73"/>
    <w:rsid w:val="006230F8"/>
    <w:rsid w:val="00624AFF"/>
    <w:rsid w:val="00626E7C"/>
    <w:rsid w:val="006375C3"/>
    <w:rsid w:val="00655807"/>
    <w:rsid w:val="00682272"/>
    <w:rsid w:val="00684D35"/>
    <w:rsid w:val="00687A5E"/>
    <w:rsid w:val="006A6F38"/>
    <w:rsid w:val="006E56E1"/>
    <w:rsid w:val="00704C3A"/>
    <w:rsid w:val="00726DFC"/>
    <w:rsid w:val="00744254"/>
    <w:rsid w:val="007739AA"/>
    <w:rsid w:val="00780BF8"/>
    <w:rsid w:val="007B493F"/>
    <w:rsid w:val="00875AAC"/>
    <w:rsid w:val="00896213"/>
    <w:rsid w:val="009059DB"/>
    <w:rsid w:val="00925155"/>
    <w:rsid w:val="0093331B"/>
    <w:rsid w:val="0094506A"/>
    <w:rsid w:val="009811F5"/>
    <w:rsid w:val="009918DB"/>
    <w:rsid w:val="009960FE"/>
    <w:rsid w:val="009A20D8"/>
    <w:rsid w:val="009B26D1"/>
    <w:rsid w:val="009B63C3"/>
    <w:rsid w:val="00A27383"/>
    <w:rsid w:val="00A3576C"/>
    <w:rsid w:val="00A712D5"/>
    <w:rsid w:val="00A751AA"/>
    <w:rsid w:val="00AA05D9"/>
    <w:rsid w:val="00AA4CD9"/>
    <w:rsid w:val="00AA6273"/>
    <w:rsid w:val="00AB0D24"/>
    <w:rsid w:val="00AC1C92"/>
    <w:rsid w:val="00AC5106"/>
    <w:rsid w:val="00AE3EE7"/>
    <w:rsid w:val="00AE6159"/>
    <w:rsid w:val="00B01506"/>
    <w:rsid w:val="00B0387C"/>
    <w:rsid w:val="00B33136"/>
    <w:rsid w:val="00B6162C"/>
    <w:rsid w:val="00B626EC"/>
    <w:rsid w:val="00B80CD9"/>
    <w:rsid w:val="00BB2B11"/>
    <w:rsid w:val="00BB5EFA"/>
    <w:rsid w:val="00BC25A9"/>
    <w:rsid w:val="00BC3EC3"/>
    <w:rsid w:val="00BC6960"/>
    <w:rsid w:val="00BE6EE9"/>
    <w:rsid w:val="00C51022"/>
    <w:rsid w:val="00C715B3"/>
    <w:rsid w:val="00C7763D"/>
    <w:rsid w:val="00C97B8F"/>
    <w:rsid w:val="00CA06F0"/>
    <w:rsid w:val="00CA098F"/>
    <w:rsid w:val="00CF16E7"/>
    <w:rsid w:val="00CF51F9"/>
    <w:rsid w:val="00D06269"/>
    <w:rsid w:val="00D062ED"/>
    <w:rsid w:val="00D439E1"/>
    <w:rsid w:val="00D47F6A"/>
    <w:rsid w:val="00D6769F"/>
    <w:rsid w:val="00D75621"/>
    <w:rsid w:val="00D80C01"/>
    <w:rsid w:val="00D860F5"/>
    <w:rsid w:val="00DB63C5"/>
    <w:rsid w:val="00DD59B1"/>
    <w:rsid w:val="00E04A0A"/>
    <w:rsid w:val="00E064E0"/>
    <w:rsid w:val="00E22CA2"/>
    <w:rsid w:val="00E6669A"/>
    <w:rsid w:val="00E71ADB"/>
    <w:rsid w:val="00EA34AE"/>
    <w:rsid w:val="00EB3151"/>
    <w:rsid w:val="00ED3701"/>
    <w:rsid w:val="00ED7B17"/>
    <w:rsid w:val="00F02075"/>
    <w:rsid w:val="00F03F53"/>
    <w:rsid w:val="00F065BD"/>
    <w:rsid w:val="00F12762"/>
    <w:rsid w:val="00F136F7"/>
    <w:rsid w:val="00F2539A"/>
    <w:rsid w:val="00F306D1"/>
    <w:rsid w:val="00F51635"/>
    <w:rsid w:val="00F718FD"/>
    <w:rsid w:val="00F74869"/>
    <w:rsid w:val="00F77EC2"/>
    <w:rsid w:val="00F85A74"/>
    <w:rsid w:val="00F910E7"/>
    <w:rsid w:val="00FA6CA7"/>
    <w:rsid w:val="00FC2B70"/>
    <w:rsid w:val="00FC3ECD"/>
    <w:rsid w:val="00FD0F17"/>
    <w:rsid w:val="00FF39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3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uiPriority w:val="99"/>
    <w:rsid w:val="006230F8"/>
    <w:pPr>
      <w:jc w:val="center"/>
    </w:pPr>
    <w:rPr>
      <w:rFonts w:ascii="Century Schoolbook" w:hAnsi="Century Schoolbook"/>
      <w:color w:val="000000"/>
      <w:kern w:val="28"/>
      <w:sz w:val="24"/>
      <w:szCs w:val="24"/>
    </w:rPr>
  </w:style>
  <w:style w:type="character" w:styleId="Hyperlink">
    <w:name w:val="Hyperlink"/>
    <w:basedOn w:val="DefaultParagraphFont"/>
    <w:uiPriority w:val="99"/>
    <w:rsid w:val="006230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0984615">
      <w:marLeft w:val="0"/>
      <w:marRight w:val="0"/>
      <w:marTop w:val="0"/>
      <w:marBottom w:val="0"/>
      <w:divBdr>
        <w:top w:val="none" w:sz="0" w:space="0" w:color="auto"/>
        <w:left w:val="none" w:sz="0" w:space="0" w:color="auto"/>
        <w:bottom w:val="none" w:sz="0" w:space="0" w:color="auto"/>
        <w:right w:val="none" w:sz="0" w:space="0" w:color="auto"/>
      </w:divBdr>
    </w:div>
    <w:div w:id="2100984616">
      <w:marLeft w:val="0"/>
      <w:marRight w:val="0"/>
      <w:marTop w:val="0"/>
      <w:marBottom w:val="0"/>
      <w:divBdr>
        <w:top w:val="none" w:sz="0" w:space="0" w:color="auto"/>
        <w:left w:val="none" w:sz="0" w:space="0" w:color="auto"/>
        <w:bottom w:val="none" w:sz="0" w:space="0" w:color="auto"/>
        <w:right w:val="none" w:sz="0" w:space="0" w:color="auto"/>
      </w:divBdr>
    </w:div>
    <w:div w:id="2100984617">
      <w:marLeft w:val="0"/>
      <w:marRight w:val="0"/>
      <w:marTop w:val="0"/>
      <w:marBottom w:val="0"/>
      <w:divBdr>
        <w:top w:val="none" w:sz="0" w:space="0" w:color="auto"/>
        <w:left w:val="none" w:sz="0" w:space="0" w:color="auto"/>
        <w:bottom w:val="none" w:sz="0" w:space="0" w:color="auto"/>
        <w:right w:val="none" w:sz="0" w:space="0" w:color="auto"/>
      </w:divBdr>
    </w:div>
    <w:div w:id="21009846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stereickssecondgrad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0</Words>
  <Characters>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TerEick</dc:creator>
  <cp:keywords/>
  <dc:description/>
  <cp:lastModifiedBy>0 0</cp:lastModifiedBy>
  <cp:revision>2</cp:revision>
  <cp:lastPrinted>2018-09-14T19:05:00Z</cp:lastPrinted>
  <dcterms:created xsi:type="dcterms:W3CDTF">2018-09-14T19:39:00Z</dcterms:created>
  <dcterms:modified xsi:type="dcterms:W3CDTF">2018-09-14T19:39:00Z</dcterms:modified>
</cp:coreProperties>
</file>